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DEE9" w14:textId="77777777" w:rsidR="001F5C50" w:rsidRDefault="00000000">
      <w:pPr>
        <w:pStyle w:val="Standard"/>
      </w:pPr>
      <w:r>
        <w:rPr>
          <w:noProof/>
          <w:lang w:eastAsia="pl-PL" w:bidi="ar-SA"/>
        </w:rPr>
        <w:drawing>
          <wp:inline distT="0" distB="0" distL="0" distR="0" wp14:anchorId="791A1777" wp14:editId="790337EC">
            <wp:extent cx="731519" cy="723959"/>
            <wp:effectExtent l="0" t="0" r="0" b="0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19" cy="7239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4D8568E" w14:textId="77777777" w:rsidR="001F5C50" w:rsidRDefault="00000000">
      <w:pPr>
        <w:pStyle w:val="Standard"/>
        <w:jc w:val="center"/>
      </w:pPr>
      <w:r>
        <w:rPr>
          <w:rFonts w:cs="Times New Roman"/>
          <w:b/>
        </w:rPr>
        <w:t>WYMAGANIA EDUKACYJNE ZJĘZYKA ŁACIŃSKIEGO NIEZBĘDNE DO UZYSKANIA PRZEZ UCZNIA</w:t>
      </w:r>
    </w:p>
    <w:p w14:paraId="1A7D4B1F" w14:textId="77777777" w:rsidR="001F5C50" w:rsidRDefault="00000000">
      <w:pPr>
        <w:pStyle w:val="Standard"/>
        <w:jc w:val="center"/>
      </w:pPr>
      <w:r>
        <w:rPr>
          <w:rFonts w:cs="Times New Roman"/>
          <w:b/>
        </w:rPr>
        <w:t>POSZCZEGÓLNYCH ŚRÓDROCZNYCH I ROCZNYCH OCEN KLASYFIKACYJNYCH, WYNIKAJĄCYCH Z REALIZOWANEGO PROGRAMU NAUCZANIA OPRACOWANY PRZEZ LUIZĘ BAKALARCZYK „JĘZYK ŁACIŃSKI Z ELEMENTAMI NAUK HUMANISTYCZNYCH” (LICEUM 4-LETNIE)</w:t>
      </w:r>
    </w:p>
    <w:p w14:paraId="53B7AD51" w14:textId="77777777" w:rsidR="001F5C50" w:rsidRDefault="001F5C50">
      <w:pPr>
        <w:pStyle w:val="Standard"/>
        <w:ind w:left="4248" w:firstLine="708"/>
        <w:rPr>
          <w:rFonts w:cs="Times New Roman"/>
          <w:i/>
          <w:sz w:val="16"/>
          <w:szCs w:val="16"/>
        </w:rPr>
      </w:pPr>
    </w:p>
    <w:p w14:paraId="4880DA16" w14:textId="77777777" w:rsidR="001F5C50" w:rsidRDefault="001F5C50">
      <w:pPr>
        <w:pStyle w:val="Standard"/>
        <w:jc w:val="center"/>
        <w:rPr>
          <w:rFonts w:cs="Times New Roman"/>
          <w:b/>
        </w:rPr>
      </w:pPr>
    </w:p>
    <w:p w14:paraId="123B59C8" w14:textId="77777777" w:rsidR="001F5C50" w:rsidRDefault="00000000">
      <w:pPr>
        <w:pStyle w:val="Standard"/>
        <w:tabs>
          <w:tab w:val="center" w:pos="7002"/>
          <w:tab w:val="left" w:pos="8520"/>
        </w:tabs>
      </w:pPr>
      <w:r>
        <w:rPr>
          <w:rFonts w:cs="Times New Roman"/>
          <w:b/>
        </w:rPr>
        <w:tab/>
        <w:t>ZAKRES PODSTAWOWY</w:t>
      </w:r>
      <w:r>
        <w:rPr>
          <w:rFonts w:cs="Times New Roman"/>
          <w:b/>
        </w:rPr>
        <w:tab/>
      </w:r>
    </w:p>
    <w:p w14:paraId="09F014B1" w14:textId="77777777" w:rsidR="001F5C50" w:rsidRDefault="00000000">
      <w:pPr>
        <w:pStyle w:val="Standard"/>
      </w:pPr>
      <w:r>
        <w:rPr>
          <w:rFonts w:cs="Times New Roman"/>
          <w:b/>
        </w:rPr>
        <w:t>Wymagania edukacyjne dla klasy 1E, 2E,3E</w:t>
      </w:r>
    </w:p>
    <w:tbl>
      <w:tblPr>
        <w:tblW w:w="14244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3"/>
        <w:gridCol w:w="4111"/>
      </w:tblGrid>
      <w:tr w:rsidR="001F5C50" w14:paraId="44438008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4244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568545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Znajomość gramatyki języka łacińskiego</w:t>
            </w:r>
          </w:p>
        </w:tc>
      </w:tr>
      <w:tr w:rsidR="001F5C50" w14:paraId="7C96571C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93962F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74F57CC3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08C03011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5000ACF4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celujący</w:t>
            </w:r>
          </w:p>
          <w:p w14:paraId="44F7EFFF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BEDDEE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Uczeń:</w:t>
            </w:r>
          </w:p>
          <w:p w14:paraId="1354DA91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zna gramatykę łacińską w stopniu wykraczającym poza wymagania programowe</w:t>
            </w:r>
          </w:p>
          <w:p w14:paraId="39519DC1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systematycznie wzbogaca swoja wiedzę</w:t>
            </w:r>
          </w:p>
          <w:p w14:paraId="0B1DCDFB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wykonuje każdy rodzaj ćwiczeń o dowolnym stopniu trudności, szczególnie zadania problemowe</w:t>
            </w:r>
          </w:p>
          <w:p w14:paraId="1173D9FF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wskazuje bazę źródłową wiedzy</w:t>
            </w:r>
          </w:p>
          <w:p w14:paraId="247ECDE0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bierze udział w konkursach mitologicznych, konkursach wiedzy o antyku lub w innych tego typu zawodach na etapie wyższym niż szkolny</w:t>
            </w:r>
          </w:p>
          <w:p w14:paraId="2FACD3BB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lastRenderedPageBreak/>
              <w:t>- realizuje zindywidualizowaną ścieżkę edukacyjną: indywidualny tok nauczania (ITN) lub indywidualny program nauczania (IPN)</w:t>
            </w:r>
          </w:p>
          <w:p w14:paraId="1443801B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F5C50" w14:paraId="2C862A99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98BC11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3473AB6C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54842081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6BDFDFA2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069343D7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5A9E377E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bardzo dobry</w:t>
            </w:r>
          </w:p>
          <w:p w14:paraId="02C3B2F2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28B49D0C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33F99281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087631BD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5ECF17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Uczeń:</w:t>
            </w:r>
          </w:p>
          <w:p w14:paraId="053B7E60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opanował wszystkie treści nauczania</w:t>
            </w:r>
          </w:p>
          <w:p w14:paraId="566BD442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płynnie czytać po łacinie, zachowując poprawny akcent</w:t>
            </w:r>
          </w:p>
          <w:p w14:paraId="01BAC857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wykonuje bezbłędnie zadania proste, pamięciowe, by koncentrować się bez problemu na zadaniach złożonych i problemowych, samodzielnie rozwiązywać problemy, korzystać ze współpracy z nauczycielem w ramach samodzielnych poszukiwań</w:t>
            </w:r>
          </w:p>
          <w:p w14:paraId="75A45558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sprawnie korzysta ze wszystkich środków dydaktycznych</w:t>
            </w:r>
          </w:p>
          <w:p w14:paraId="3C6B0376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sprawnie tłumaczy tekst łaciński preparowany i oryginalny</w:t>
            </w:r>
          </w:p>
          <w:p w14:paraId="7070A566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F5C50" w14:paraId="3D2553D2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1D02D4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1E02514A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59F5484B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31E338DE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75096B65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0569FE3A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dobry</w:t>
            </w:r>
          </w:p>
          <w:p w14:paraId="4E4AA659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20DC95C7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496AA6EB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1B9264FB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38C254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Uczeń:</w:t>
            </w:r>
          </w:p>
          <w:p w14:paraId="4E8405DA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poprawnie odmieniać wszystkie rzeczowniki i przymiotniki I - V deklinacji</w:t>
            </w:r>
          </w:p>
          <w:p w14:paraId="39E16745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tworzyć formy wszystkich czasów indikatiwu i koniunktiwu czasowników regularnych i nieregularnych</w:t>
            </w:r>
          </w:p>
          <w:p w14:paraId="17438B33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tworzyć i tłumaczyć podstawowe konstrukcje gramatyczne</w:t>
            </w:r>
          </w:p>
          <w:p w14:paraId="153FE1CC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rozwiązać ćwiczenie gramatyczne (typowe i o standardowym stopniu trudności)</w:t>
            </w:r>
          </w:p>
          <w:p w14:paraId="4EC60069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bierze aktywny udział w lekcji</w:t>
            </w:r>
          </w:p>
          <w:p w14:paraId="1D0AA9EB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w sposób jasny i poprawny prezentować wyniki swojej pracy na forum klasy</w:t>
            </w:r>
          </w:p>
        </w:tc>
      </w:tr>
      <w:tr w:rsidR="001F5C50" w14:paraId="687C1344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0D62A6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088E5F76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58F0ED95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2DD7646B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3B3416F1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5860EC9F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dostateczny</w:t>
            </w:r>
          </w:p>
          <w:p w14:paraId="19627E22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728DA72E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3F537ED4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0135733F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92DE66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Uczeń:</w:t>
            </w:r>
          </w:p>
          <w:p w14:paraId="6F6AD6D4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płynnie czytać w języku łacińskim</w:t>
            </w:r>
          </w:p>
          <w:p w14:paraId="70C07E6B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odmienić regularny czasownik we wszystkich czasach indikatiwu i koniunktiwu, również czasowniki nieregularne i czasownik być, ale popełnia sporadycznie błędy</w:t>
            </w:r>
          </w:p>
          <w:p w14:paraId="23BED55F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odmieniać rzeczowniki i przymiotniki deklinacji I - V i rozpoznawać ich rodzaj gramatyczny, ale popełnia sporadycznie błędy</w:t>
            </w:r>
          </w:p>
          <w:p w14:paraId="6B0C52C9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zna podstawowe konstrukcje gramatyczne i potrafi je tłumaczyć, ale popełnia sporadycznie błędy</w:t>
            </w:r>
          </w:p>
          <w:p w14:paraId="52D0C87A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zna formy podstawowych słów - potrafi rozwiązać typowe ćwiczenie gramatyczne o średnim stopniu trudności</w:t>
            </w:r>
          </w:p>
          <w:p w14:paraId="2EA7DA0C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wykonuje bezbłędnie zadania proste, pamięciowe, by koncentrować się bez problemu na zadaniach złożonych i problemowych, samodzielnie rozwiązywać problemy, korzystać ze współpracy z nauczycielem w ramach samodzielnych poszukiwań</w:t>
            </w:r>
          </w:p>
          <w:p w14:paraId="7864BD25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sprawnie korzysta ze wszystkich środków dydaktycznych</w:t>
            </w:r>
          </w:p>
          <w:p w14:paraId="4BB93CE3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sprawnie tłumaczy tekst łaciński preparowany i oryginalny</w:t>
            </w:r>
          </w:p>
          <w:p w14:paraId="1C61A177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F5C50" w14:paraId="53AAF3E5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FC0B04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323F8733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4A3274FC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0CBED000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0F3E4B6C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63E02348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dopuszczający</w:t>
            </w:r>
          </w:p>
          <w:p w14:paraId="28B67213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7A431279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7A28A869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04D1B91D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B72F79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Uczeń:</w:t>
            </w:r>
          </w:p>
          <w:p w14:paraId="1AA54007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zna alfabet łaciński</w:t>
            </w:r>
          </w:p>
          <w:p w14:paraId="509604D0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czytać i pisać w języku łacińskim</w:t>
            </w:r>
          </w:p>
          <w:p w14:paraId="26438937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korzysta ze środków dydaktycznych w stopniu umożliwiającym elementarne rozumienie treści, które przekazują</w:t>
            </w:r>
          </w:p>
          <w:p w14:paraId="07F3BACE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zna zasady odmiany czasowników koniugacji I - IV i czasownika być we wszystkich czasach trybu oznajmującego i przypuszczającego (indicativus, coniunctivus) strony czynnej i biernej, ale popełnia często błędy</w:t>
            </w:r>
          </w:p>
          <w:p w14:paraId="2C5230AD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zna zasady odmiany rzeczowników i przymiotników; potrafi je odmienić dla wszystkich 3 rodzajów deklinacji I – V, ale popełnia często błędy</w:t>
            </w:r>
          </w:p>
          <w:p w14:paraId="68222D65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rozpoznać formy rzeczowników i przymiotników deklinacji I- V, ale popełnia często błędy</w:t>
            </w:r>
          </w:p>
          <w:p w14:paraId="02345FA6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potrafi, z pomocą lub pod kierunkiem nauczyciela, rozwiązać ćwiczenie gramatyczne o podstawowym stopniu trudności</w:t>
            </w:r>
          </w:p>
          <w:p w14:paraId="2E46229F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F5C50" w14:paraId="590999CF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5B89A2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32BBE5D7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niedostateczny</w:t>
            </w:r>
          </w:p>
          <w:p w14:paraId="6D6D48B6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8B65A1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42C6A08A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 nie opanował materiału w zakresie niezbędnym do dalszej nauki.</w:t>
            </w:r>
          </w:p>
        </w:tc>
      </w:tr>
      <w:tr w:rsidR="001F5C50" w14:paraId="2537170B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4244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5E8592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Rozumienie tekstu łacińskiego</w:t>
            </w:r>
          </w:p>
        </w:tc>
      </w:tr>
      <w:tr w:rsidR="001F5C50" w14:paraId="157E215E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7BD524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22AC9F3F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celujący</w:t>
            </w: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65ED35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Uczeń:</w:t>
            </w:r>
          </w:p>
          <w:p w14:paraId="0849E260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tłumaczyć teksty, których stopień trudności przekracza wymagania programowe (autorzy spoza kanonu lektur)</w:t>
            </w:r>
          </w:p>
        </w:tc>
      </w:tr>
      <w:tr w:rsidR="001F5C50" w14:paraId="00FC91EA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D2D83C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0DBE3B69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bardzo dobry</w:t>
            </w:r>
          </w:p>
          <w:p w14:paraId="55F9D4CE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65BC5F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Uczeń:</w:t>
            </w:r>
          </w:p>
          <w:p w14:paraId="15F88B0A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samodzielnie (przy pomocy słownika) tłumaczyć teksty preparowane i oryginalne autorów z kanonu lektur</w:t>
            </w:r>
          </w:p>
          <w:p w14:paraId="7AFAC24A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F5C50" w14:paraId="2922DA6D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766963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7DB601AF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4A6B9295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1BE32949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dobry</w:t>
            </w:r>
          </w:p>
          <w:p w14:paraId="74B3901C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27AC8406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2051ABC7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7837C3B6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5C15D4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Uczeń:</w:t>
            </w:r>
          </w:p>
          <w:p w14:paraId="7DBE3177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samodzielnie (przy pomocy słownika) tłumaczyć dłuższe teksty preparowane - potrafi przełożyć przygotowany uprzednio tekst oryginalny</w:t>
            </w:r>
          </w:p>
          <w:p w14:paraId="047C9F11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dokonać starannego literackiego przekładu tekstu, zwracając uwagę na poprawność stylistyczną tekstu</w:t>
            </w:r>
          </w:p>
          <w:p w14:paraId="3BEEF3F7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bierze aktywny udział w lekcji</w:t>
            </w:r>
          </w:p>
          <w:p w14:paraId="59122BB0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w sposób jasny i poprawny prezentować wyniki swojej pracy na forum klasy</w:t>
            </w:r>
          </w:p>
        </w:tc>
      </w:tr>
      <w:tr w:rsidR="001F5C50" w14:paraId="2BD643A6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22591F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75C1C5B6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dostateczny</w:t>
            </w:r>
          </w:p>
          <w:p w14:paraId="25CAD3F3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31DC6E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Uczeń:</w:t>
            </w:r>
          </w:p>
          <w:p w14:paraId="20E248EC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przełożyć podstawowe konstrukcje składniowe i proste zdania</w:t>
            </w:r>
          </w:p>
          <w:p w14:paraId="24143B03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przy pomocy słownika potrafi samodzielnie przełożyć krótki tekst preparowany i oryginalny, ale popełnia w nim sporadycznie błędy</w:t>
            </w:r>
          </w:p>
          <w:p w14:paraId="37289B30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F5C50" w14:paraId="6CA080B3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EE0E85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28AFEEA4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dopuszczający</w:t>
            </w:r>
          </w:p>
          <w:p w14:paraId="0062D9C1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488239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Uczeń:</w:t>
            </w:r>
          </w:p>
          <w:p w14:paraId="57B8BEFE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samodzielnie przełożyć proste zwroty i zdania łacińskie</w:t>
            </w:r>
          </w:p>
          <w:p w14:paraId="6583E8EB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przełożyć tekst preparowany, ale popełnia często błędy</w:t>
            </w:r>
          </w:p>
          <w:p w14:paraId="108B66A0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potrafi, z pomocą i pod kierunkiem nauczyciela, przełożyć tekst oryginalny</w:t>
            </w:r>
          </w:p>
          <w:p w14:paraId="4EECC724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F5C50" w14:paraId="0651D471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763DF3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273374E9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niedostateczny</w:t>
            </w:r>
          </w:p>
          <w:p w14:paraId="7C18DC1E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C1640E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76286259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 nie opanował materiału w zakresie niezbędnym do dalszej nauki przedmiotu.</w:t>
            </w:r>
          </w:p>
        </w:tc>
      </w:tr>
      <w:tr w:rsidR="001F5C50" w14:paraId="64D17071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4244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4F99F1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Znajomość kultury antycznej</w:t>
            </w:r>
          </w:p>
        </w:tc>
      </w:tr>
      <w:tr w:rsidR="001F5C50" w14:paraId="1C2E3DED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D37A3D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05522C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F5C50" w14:paraId="589E50BC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0A5BB4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696CE17A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11130467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219C994B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0FB19CBA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2BD6542D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celujący</w:t>
            </w:r>
          </w:p>
          <w:p w14:paraId="58681C8F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1C8E77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Uczeń:</w:t>
            </w:r>
          </w:p>
          <w:p w14:paraId="3B923004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zna mitologię grecką i rzymską</w:t>
            </w:r>
          </w:p>
          <w:p w14:paraId="7248D98C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zna historię starożytnej Grecji i Rzymu w zakresie wykraczającym poza program</w:t>
            </w:r>
          </w:p>
          <w:p w14:paraId="6FCED6BA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jest oczytany w literaturze antycznej w zakresie przekraczającym wymagania szkolne</w:t>
            </w:r>
          </w:p>
          <w:p w14:paraId="6D109BF9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zna historię sztuki greckiej i rzymskiej w zakresie wykraczającym poza program</w:t>
            </w:r>
          </w:p>
          <w:p w14:paraId="313C89C8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potrafi w sposób krytyczny omówić związki między tradycją antyczną a późniejszymi epokami w sztuce - orientuje się w literaturze naukowej i popularnonaukowej i potrafi samodzielnie wyszukiwać informacje</w:t>
            </w:r>
          </w:p>
          <w:p w14:paraId="7A7E8DE7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uzyskał tytuł finalisty lub laureata Olimpiady Języka Łacińskiego</w:t>
            </w:r>
          </w:p>
          <w:p w14:paraId="6416C55C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F5C50" w14:paraId="5FD0FB76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8C0EDE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34233AEF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4698A5F6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69239E9D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1688DB7B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bardzo dobry</w:t>
            </w:r>
          </w:p>
          <w:p w14:paraId="1B58CD7C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CFD2AF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Uczeń:</w:t>
            </w:r>
          </w:p>
          <w:p w14:paraId="17D245BD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wykrywa związki między mitologią grecką i rzymską a literaturą i sztuką</w:t>
            </w:r>
          </w:p>
          <w:p w14:paraId="78CA260B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w sposób samodzielny i twórczy analizuje dzieła literatury antycznej - dostrzega i twórczo odczytuje nawiązania do tradycji literackiej antyku w literaturze epok późniejszych</w:t>
            </w:r>
          </w:p>
          <w:p w14:paraId="7E2271A6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powiązuje dzieje sztuki antycznej z innymi aspektami historii cywilizacji (historia polityczna, historia literatury, życie codzienne)</w:t>
            </w:r>
          </w:p>
          <w:p w14:paraId="0A6EDEAD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dostrzega i ocenia rolę inspiracji antycznych w sztuce epok późniejszych</w:t>
            </w:r>
          </w:p>
          <w:p w14:paraId="5A613F94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F5C50" w14:paraId="2C19BF74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4BD0E1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4A9940F9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dobry</w:t>
            </w:r>
          </w:p>
          <w:p w14:paraId="745E6666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8B3E01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Uczeń:</w:t>
            </w:r>
          </w:p>
          <w:p w14:paraId="4CD69C61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zna mitologię grecką i rzymską, historię starożytnej Grecji i Rzymu, literaturę grecką i rzymską oraz sztukę grecką i rzymską w szerszym zakresie, a nie tylko najważniejsze fakty</w:t>
            </w:r>
          </w:p>
          <w:p w14:paraId="603A2448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zna i rozumie pojęcia z dziedziny historii, literatury oraz sztuki greckiej i rzymskiej</w:t>
            </w:r>
          </w:p>
          <w:p w14:paraId="318EBF57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bierze aktywny udział w lekcji</w:t>
            </w:r>
          </w:p>
          <w:p w14:paraId="4C4F36A2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samodzielnie dociera do źródeł i informacji wskazanych przez nauczyciela</w:t>
            </w:r>
          </w:p>
          <w:p w14:paraId="15EFD060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dostrzega podstawowe związki między historią, literaturą i sztuką antyczną a historią, literaturą i sztuką epok późniejszych</w:t>
            </w:r>
          </w:p>
        </w:tc>
      </w:tr>
      <w:tr w:rsidR="001F5C50" w14:paraId="516891E2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D2910A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13132CEA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dostateczny</w:t>
            </w:r>
          </w:p>
          <w:p w14:paraId="61AEBF48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ED28CB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Uczeń:</w:t>
            </w:r>
          </w:p>
          <w:p w14:paraId="30429BFC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streszcza i wyjaśnia najważniejsze mity greckie i rzymskie oraz potrafi wskazać obecność motywów z mitologii greckiej i rzymskiej w dalszym rozwoju kultury</w:t>
            </w:r>
          </w:p>
          <w:p w14:paraId="0666DAC8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zna i omawia treść najważniejszych dzieł literatury greckiej i rzymskiej</w:t>
            </w:r>
          </w:p>
          <w:p w14:paraId="32E3E208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rozumie podstawowe pojęcia z zakresu literatury greckiej i rzymskiej i potrafi się nimi posługiwać</w:t>
            </w:r>
          </w:p>
          <w:p w14:paraId="6B63094C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F5C50" w14:paraId="7B06BE8F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B16CE2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38AAF584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dopuszczający</w:t>
            </w:r>
          </w:p>
          <w:p w14:paraId="11999383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BCB1CD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Uczeń:</w:t>
            </w:r>
          </w:p>
          <w:p w14:paraId="20FDDB91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wymienia i zna treść najważniejszych mitów w podstawowym zakresie - zapamiętał podstawowe fakty związane z historią starożytnej Grecji i Rzymu</w:t>
            </w:r>
          </w:p>
          <w:p w14:paraId="45DD1833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wymienia autorów i najważniejsze dzieła literatury greckiej i rzymskiej, zna pojęcia związane z historią literatury greckiej i rzymskiej</w:t>
            </w:r>
          </w:p>
          <w:p w14:paraId="4DF64427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rozwiązuje zadania o podstawowym stopniu trudności (testy, zadania z mapą, rozpoznawanie najważniejszych dzieł sztuki)</w:t>
            </w:r>
          </w:p>
          <w:p w14:paraId="7BA16E05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- opanował treści nauczania w minimalnym stopniu, niezbędnym do kontynuowania nauki przedmiotu</w:t>
            </w:r>
          </w:p>
        </w:tc>
      </w:tr>
      <w:tr w:rsidR="001F5C50" w14:paraId="4E3C8A9E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C960D2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64942F47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niedostateczny</w:t>
            </w:r>
          </w:p>
          <w:p w14:paraId="23E6B294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5D8DF0" w14:textId="77777777" w:rsidR="001F5C50" w:rsidRDefault="001F5C50">
            <w:pPr>
              <w:pStyle w:val="Standard"/>
              <w:spacing w:before="28" w:after="28"/>
              <w:jc w:val="both"/>
              <w:rPr>
                <w:rFonts w:eastAsia="Times New Roman" w:cs="Times New Roman"/>
                <w:lang w:eastAsia="pl-PL"/>
              </w:rPr>
            </w:pPr>
          </w:p>
          <w:p w14:paraId="741B1689" w14:textId="77777777" w:rsidR="001F5C50" w:rsidRDefault="00000000">
            <w:pPr>
              <w:pStyle w:val="Standard"/>
              <w:spacing w:before="28" w:after="28"/>
              <w:jc w:val="both"/>
            </w:pPr>
            <w:r>
              <w:rPr>
                <w:rFonts w:eastAsia="Times New Roman" w:cs="Times New Roman"/>
                <w:lang w:eastAsia="pl-PL"/>
              </w:rPr>
              <w:t>Uczeń nie opanował materiału w zakresie niezbędnym do dalszej nauki przedmiotu.</w:t>
            </w:r>
          </w:p>
        </w:tc>
      </w:tr>
    </w:tbl>
    <w:p w14:paraId="039EAB31" w14:textId="77777777" w:rsidR="001F5C50" w:rsidRDefault="001F5C50">
      <w:pPr>
        <w:pStyle w:val="Standard"/>
      </w:pPr>
    </w:p>
    <w:sectPr w:rsidR="001F5C50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4536" w14:textId="77777777" w:rsidR="003579FD" w:rsidRDefault="003579FD">
      <w:r>
        <w:separator/>
      </w:r>
    </w:p>
  </w:endnote>
  <w:endnote w:type="continuationSeparator" w:id="0">
    <w:p w14:paraId="36FA141F" w14:textId="77777777" w:rsidR="003579FD" w:rsidRDefault="0035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1A5C" w14:textId="77777777" w:rsidR="003579FD" w:rsidRDefault="003579FD">
      <w:r>
        <w:rPr>
          <w:color w:val="000000"/>
        </w:rPr>
        <w:separator/>
      </w:r>
    </w:p>
  </w:footnote>
  <w:footnote w:type="continuationSeparator" w:id="0">
    <w:p w14:paraId="742DA138" w14:textId="77777777" w:rsidR="003579FD" w:rsidRDefault="00357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5C50"/>
    <w:rsid w:val="001D210D"/>
    <w:rsid w:val="001F5C50"/>
    <w:rsid w:val="0035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0999"/>
  <w15:docId w15:val="{885D56AB-4AF4-4FAD-9322-17C8734E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western">
    <w:name w:val="western"/>
    <w:basedOn w:val="Standard"/>
    <w:pPr>
      <w:spacing w:before="28" w:after="28"/>
      <w:jc w:val="both"/>
    </w:pPr>
    <w:rPr>
      <w:rFonts w:eastAsia="Times New Roman" w:cs="Times New Roman"/>
      <w:lang w:eastAsia="pl-PL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1073</Words>
  <Characters>6438</Characters>
  <Application>Microsoft Office Word</Application>
  <DocSecurity>0</DocSecurity>
  <Lines>53</Lines>
  <Paragraphs>14</Paragraphs>
  <ScaleCrop>false</ScaleCrop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Zofia Salik</cp:lastModifiedBy>
  <cp:revision>2</cp:revision>
  <dcterms:created xsi:type="dcterms:W3CDTF">2022-09-08T15:30:00Z</dcterms:created>
  <dcterms:modified xsi:type="dcterms:W3CDTF">2022-09-08T15:30:00Z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